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57" w:rsidRDefault="003D7957" w:rsidP="003D7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Nedenstående udfyldes og tilbagesendes til </w:t>
      </w:r>
      <w:hyperlink r:id="rId9" w:history="1">
        <w:r>
          <w:rPr>
            <w:rStyle w:val="Hyperlink"/>
            <w:rFonts w:ascii="Arial" w:hAnsi="Arial" w:cs="Arial"/>
          </w:rPr>
          <w:t>rudkoebingsejlklub@gmail.com</w:t>
        </w:r>
      </w:hyperlink>
      <w:r>
        <w:rPr>
          <w:rFonts w:ascii="Arial" w:hAnsi="Arial" w:cs="Arial"/>
        </w:rPr>
        <w:t xml:space="preserve"> </w:t>
      </w:r>
    </w:p>
    <w:p w:rsidR="003D7957" w:rsidRDefault="00EC6216" w:rsidP="003D7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senest </w:t>
      </w:r>
      <w:r w:rsidR="00E42DA9">
        <w:rPr>
          <w:rFonts w:ascii="Arial" w:hAnsi="Arial" w:cs="Arial"/>
        </w:rPr>
        <w:t xml:space="preserve">26. august </w:t>
      </w:r>
      <w:r w:rsidR="003D7957">
        <w:rPr>
          <w:rFonts w:ascii="Arial" w:hAnsi="Arial" w:cs="Arial"/>
        </w:rPr>
        <w:t>kl. 21.00</w:t>
      </w:r>
    </w:p>
    <w:p w:rsidR="00D6015C" w:rsidRDefault="00D6015C" w:rsidP="003D7957">
      <w:pPr>
        <w:rPr>
          <w:rFonts w:ascii="Arial" w:hAnsi="Arial" w:cs="Arial"/>
        </w:rPr>
      </w:pPr>
    </w:p>
    <w:p w:rsidR="003D7957" w:rsidRDefault="003D7957" w:rsidP="003D79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3"/>
        <w:gridCol w:w="5988"/>
      </w:tblGrid>
      <w:tr w:rsidR="003D7957" w:rsidTr="003D7957">
        <w:trPr>
          <w:cantSplit/>
        </w:trPr>
        <w:tc>
          <w:tcPr>
            <w:tcW w:w="9211" w:type="dxa"/>
            <w:gridSpan w:val="2"/>
          </w:tcPr>
          <w:p w:rsidR="003D7957" w:rsidRPr="0075332B" w:rsidRDefault="003D7957" w:rsidP="003D7957">
            <w:pPr>
              <w:pStyle w:val="Overskrift1"/>
              <w:jc w:val="center"/>
              <w:rPr>
                <w:rFonts w:ascii="Arial" w:hAnsi="Arial" w:cs="Arial"/>
                <w:sz w:val="32"/>
              </w:rPr>
            </w:pPr>
            <w:r w:rsidRPr="0075332B">
              <w:rPr>
                <w:rFonts w:ascii="Arial" w:hAnsi="Arial" w:cs="Arial"/>
                <w:sz w:val="32"/>
              </w:rPr>
              <w:t>Tilmelding til Hovedkapsejlads</w:t>
            </w:r>
          </w:p>
          <w:p w:rsidR="003D7957" w:rsidRDefault="003D7957" w:rsidP="00E42DA9">
            <w:pPr>
              <w:pStyle w:val="Overskrift1"/>
              <w:jc w:val="center"/>
              <w:rPr>
                <w:sz w:val="32"/>
              </w:rPr>
            </w:pPr>
            <w:r w:rsidRPr="0075332B">
              <w:rPr>
                <w:rFonts w:ascii="Arial" w:hAnsi="Arial" w:cs="Arial"/>
                <w:sz w:val="32"/>
              </w:rPr>
              <w:t xml:space="preserve">Rudkøbing Sejlklub </w:t>
            </w:r>
            <w:r w:rsidR="00E42DA9">
              <w:rPr>
                <w:rFonts w:ascii="Arial" w:hAnsi="Arial" w:cs="Arial"/>
                <w:sz w:val="32"/>
              </w:rPr>
              <w:t>31.august 2013</w:t>
            </w: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Sejlklub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Bådtype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Bådens navn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Certifikatnr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RPr="00510742" w:rsidTr="003D7957">
        <w:tc>
          <w:tcPr>
            <w:tcW w:w="3223" w:type="dxa"/>
          </w:tcPr>
          <w:p w:rsidR="003D7957" w:rsidRPr="00510742" w:rsidRDefault="00510742" w:rsidP="003D7957">
            <w:pPr>
              <w:rPr>
                <w:rFonts w:ascii="Arial" w:hAnsi="Arial" w:cs="Arial"/>
                <w:sz w:val="28"/>
                <w:lang w:val="en-US"/>
              </w:rPr>
            </w:pPr>
            <w:r w:rsidRPr="00510742">
              <w:rPr>
                <w:rFonts w:ascii="Arial" w:hAnsi="Arial" w:cs="Arial"/>
                <w:sz w:val="28"/>
                <w:lang w:val="en-US"/>
              </w:rPr>
              <w:t>GPH</w:t>
            </w:r>
            <w:r w:rsidR="00F97F50" w:rsidRPr="00510742">
              <w:rPr>
                <w:rFonts w:ascii="Arial" w:hAnsi="Arial" w:cs="Arial"/>
                <w:sz w:val="28"/>
                <w:lang w:val="en-US"/>
              </w:rPr>
              <w:t xml:space="preserve"> </w:t>
            </w:r>
            <w:proofErr w:type="spellStart"/>
            <w:r w:rsidR="00F97F50" w:rsidRPr="00510742">
              <w:rPr>
                <w:rFonts w:ascii="Arial" w:hAnsi="Arial" w:cs="Arial"/>
                <w:sz w:val="28"/>
                <w:lang w:val="en-US"/>
              </w:rPr>
              <w:t>måltal</w:t>
            </w:r>
            <w:proofErr w:type="spellEnd"/>
            <w:r w:rsidR="00F97F50" w:rsidRPr="00510742">
              <w:rPr>
                <w:rFonts w:ascii="Arial" w:hAnsi="Arial" w:cs="Arial"/>
                <w:sz w:val="28"/>
                <w:lang w:val="en-US"/>
              </w:rPr>
              <w:t>:</w:t>
            </w:r>
          </w:p>
        </w:tc>
        <w:tc>
          <w:tcPr>
            <w:tcW w:w="5988" w:type="dxa"/>
          </w:tcPr>
          <w:p w:rsidR="003D7957" w:rsidRPr="00510742" w:rsidRDefault="003D7957" w:rsidP="003D7957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Sejlnummer 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Skipper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Postnummer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By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3D7957">
        <w:tc>
          <w:tcPr>
            <w:tcW w:w="3223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Tlf. / meget gerne mobilnummer</w:t>
            </w:r>
          </w:p>
        </w:tc>
        <w:tc>
          <w:tcPr>
            <w:tcW w:w="5988" w:type="dxa"/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510742">
        <w:tc>
          <w:tcPr>
            <w:tcW w:w="3223" w:type="dxa"/>
            <w:tcBorders>
              <w:bottom w:val="single" w:sz="4" w:space="0" w:color="auto"/>
            </w:tcBorders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E-mail 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  <w:tr w:rsidR="003D7957" w:rsidTr="00510742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957" w:rsidRDefault="003D7957" w:rsidP="00F97F5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Betaling 150,00 kr. - sammen med tilmelding</w:t>
            </w:r>
          </w:p>
        </w:tc>
      </w:tr>
      <w:tr w:rsidR="003D7957" w:rsidTr="00510742">
        <w:trPr>
          <w:cantSplit/>
        </w:trPr>
        <w:tc>
          <w:tcPr>
            <w:tcW w:w="9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Indbetales på konto I Nordea </w:t>
            </w:r>
            <w:proofErr w:type="spellStart"/>
            <w:r>
              <w:rPr>
                <w:rFonts w:ascii="Arial" w:hAnsi="Arial" w:cs="Arial"/>
                <w:sz w:val="28"/>
              </w:rPr>
              <w:t>Reg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. 5630 </w:t>
            </w:r>
            <w:proofErr w:type="spellStart"/>
            <w:r>
              <w:rPr>
                <w:rFonts w:ascii="Arial" w:hAnsi="Arial" w:cs="Arial"/>
                <w:sz w:val="28"/>
              </w:rPr>
              <w:t>Kontonr</w:t>
            </w:r>
            <w:proofErr w:type="spellEnd"/>
            <w:r>
              <w:rPr>
                <w:rFonts w:ascii="Arial" w:hAnsi="Arial" w:cs="Arial"/>
                <w:sz w:val="28"/>
              </w:rPr>
              <w:t>. 0756-924-745</w:t>
            </w:r>
          </w:p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mrk. Skipper / bådnavn</w:t>
            </w:r>
          </w:p>
        </w:tc>
      </w:tr>
      <w:tr w:rsidR="003D7957" w:rsidTr="00510742">
        <w:tc>
          <w:tcPr>
            <w:tcW w:w="3223" w:type="dxa"/>
            <w:tcBorders>
              <w:top w:val="single" w:sz="4" w:space="0" w:color="auto"/>
            </w:tcBorders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Antal personer til fælles morgenmad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3D7957" w:rsidRDefault="003D7957" w:rsidP="003D7957">
            <w:pPr>
              <w:rPr>
                <w:rFonts w:ascii="Arial" w:hAnsi="Arial" w:cs="Arial"/>
                <w:sz w:val="28"/>
              </w:rPr>
            </w:pPr>
          </w:p>
        </w:tc>
      </w:tr>
    </w:tbl>
    <w:p w:rsidR="00457A87" w:rsidRDefault="00457A87" w:rsidP="003D7957">
      <w:pPr>
        <w:pStyle w:val="Overskrift2"/>
        <w:rPr>
          <w:rFonts w:ascii="Arial" w:hAnsi="Arial" w:cs="Arial"/>
          <w:szCs w:val="24"/>
        </w:rPr>
      </w:pPr>
    </w:p>
    <w:p w:rsidR="00D6015C" w:rsidRDefault="00D6015C" w:rsidP="00D6015C"/>
    <w:p w:rsidR="00D6015C" w:rsidRPr="00D6015C" w:rsidRDefault="00D6015C" w:rsidP="00D6015C"/>
    <w:p w:rsidR="003D7957" w:rsidRPr="003D7957" w:rsidRDefault="00457A87" w:rsidP="003D7957">
      <w:pPr>
        <w:pStyle w:val="Overskrif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3D7957" w:rsidRPr="003D7957">
        <w:rPr>
          <w:rFonts w:ascii="Arial" w:hAnsi="Arial" w:cs="Arial"/>
          <w:szCs w:val="24"/>
        </w:rPr>
        <w:t>ilmelding er først gældende når indbetaling er registreret</w:t>
      </w:r>
      <w:r>
        <w:rPr>
          <w:rFonts w:ascii="Arial" w:hAnsi="Arial" w:cs="Arial"/>
          <w:szCs w:val="24"/>
        </w:rPr>
        <w:t>.</w:t>
      </w:r>
    </w:p>
    <w:p w:rsidR="003D7957" w:rsidRPr="003D7957" w:rsidRDefault="003D7957" w:rsidP="003D7957">
      <w:pPr>
        <w:rPr>
          <w:szCs w:val="24"/>
        </w:rPr>
      </w:pPr>
    </w:p>
    <w:p w:rsidR="003D7957" w:rsidRPr="003D7957" w:rsidRDefault="007154CD" w:rsidP="003D7957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 xml:space="preserve">For spørgsmål og </w:t>
      </w:r>
      <w:r w:rsidR="003D7957" w:rsidRPr="003D7957">
        <w:rPr>
          <w:rFonts w:ascii="Arial" w:hAnsi="Arial" w:cs="Arial"/>
          <w:i/>
          <w:iCs/>
          <w:szCs w:val="24"/>
        </w:rPr>
        <w:t>yderligere oplysninger kan kontaktes:</w:t>
      </w:r>
    </w:p>
    <w:p w:rsidR="003D7957" w:rsidRPr="003D7957" w:rsidRDefault="003D7957" w:rsidP="003D7957">
      <w:pPr>
        <w:rPr>
          <w:rFonts w:ascii="Arial" w:hAnsi="Arial" w:cs="Arial"/>
          <w:i/>
          <w:iCs/>
          <w:szCs w:val="24"/>
        </w:rPr>
      </w:pPr>
    </w:p>
    <w:p w:rsidR="003D7957" w:rsidRPr="007154CD" w:rsidRDefault="003D7957" w:rsidP="003D7957">
      <w:pPr>
        <w:rPr>
          <w:rFonts w:ascii="Arial" w:hAnsi="Arial" w:cs="Arial"/>
          <w:i/>
          <w:szCs w:val="24"/>
        </w:rPr>
      </w:pPr>
    </w:p>
    <w:p w:rsidR="00EC70FF" w:rsidRPr="0083488B" w:rsidRDefault="007154CD" w:rsidP="003D79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Ulrik </w:t>
      </w:r>
      <w:proofErr w:type="gramStart"/>
      <w:r>
        <w:rPr>
          <w:rFonts w:ascii="Arial" w:hAnsi="Arial" w:cs="Arial"/>
          <w:szCs w:val="24"/>
        </w:rPr>
        <w:t>Bastholm</w:t>
      </w:r>
      <w:r w:rsidR="00510742">
        <w:rPr>
          <w:rFonts w:ascii="Arial" w:hAnsi="Arial" w:cs="Arial"/>
          <w:szCs w:val="24"/>
        </w:rPr>
        <w:t>: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 </w:t>
      </w:r>
      <w:r w:rsidR="00EC70FF">
        <w:rPr>
          <w:rFonts w:ascii="Arial" w:hAnsi="Arial" w:cs="Arial"/>
          <w:szCs w:val="24"/>
        </w:rPr>
        <w:t xml:space="preserve">       </w:t>
      </w:r>
      <w:r w:rsidR="00510742">
        <w:rPr>
          <w:rFonts w:ascii="Arial" w:hAnsi="Arial" w:cs="Arial"/>
          <w:i/>
          <w:szCs w:val="24"/>
        </w:rPr>
        <w:fldChar w:fldCharType="begin"/>
      </w:r>
      <w:proofErr w:type="gramEnd"/>
      <w:r w:rsidR="00510742">
        <w:rPr>
          <w:rFonts w:ascii="Arial" w:hAnsi="Arial" w:cs="Arial"/>
          <w:i/>
          <w:szCs w:val="24"/>
        </w:rPr>
        <w:instrText>HYPERLINK "C:\\Users\\Søren\\AppData\\Local\\Temp\\Temp1_remodtagetmail.zip\\fambastholm@gmail.com"</w:instrText>
      </w:r>
      <w:r w:rsidR="00510742">
        <w:rPr>
          <w:rFonts w:ascii="Arial" w:hAnsi="Arial" w:cs="Arial"/>
          <w:i/>
          <w:szCs w:val="24"/>
        </w:rPr>
      </w:r>
      <w:r w:rsidR="00510742">
        <w:rPr>
          <w:rFonts w:ascii="Arial" w:hAnsi="Arial" w:cs="Arial"/>
          <w:i/>
          <w:szCs w:val="24"/>
        </w:rPr>
        <w:fldChar w:fldCharType="separate"/>
      </w:r>
      <w:r w:rsidR="00510742" w:rsidRPr="00510742">
        <w:rPr>
          <w:rStyle w:val="Hyperlink"/>
          <w:rFonts w:ascii="Arial" w:hAnsi="Arial" w:cs="Arial"/>
          <w:i/>
          <w:szCs w:val="24"/>
        </w:rPr>
        <w:t>famb</w:t>
      </w:r>
      <w:r w:rsidRPr="00510742">
        <w:rPr>
          <w:rStyle w:val="Hyperlink"/>
          <w:rFonts w:ascii="Arial" w:hAnsi="Arial" w:cs="Arial"/>
          <w:i/>
          <w:szCs w:val="24"/>
        </w:rPr>
        <w:t>astholm@</w:t>
      </w:r>
      <w:r w:rsidR="00510742" w:rsidRPr="00510742">
        <w:rPr>
          <w:rStyle w:val="Hyperlink"/>
          <w:rFonts w:ascii="Arial" w:hAnsi="Arial" w:cs="Arial"/>
          <w:i/>
          <w:szCs w:val="24"/>
        </w:rPr>
        <w:t>gmail.com</w:t>
      </w:r>
      <w:r w:rsidR="00510742">
        <w:rPr>
          <w:rFonts w:ascii="Arial" w:hAnsi="Arial" w:cs="Arial"/>
          <w:i/>
          <w:szCs w:val="24"/>
        </w:rPr>
        <w:fldChar w:fldCharType="end"/>
      </w:r>
    </w:p>
    <w:p w:rsidR="00EC70FF" w:rsidRDefault="00EC70FF" w:rsidP="003D7957">
      <w:pPr>
        <w:rPr>
          <w:rFonts w:ascii="Arial" w:hAnsi="Arial" w:cs="Arial"/>
          <w:b/>
          <w:i/>
          <w:szCs w:val="24"/>
        </w:rPr>
      </w:pPr>
    </w:p>
    <w:p w:rsidR="00D6015C" w:rsidRDefault="00D6015C" w:rsidP="003D7957">
      <w:pPr>
        <w:rPr>
          <w:rFonts w:ascii="Arial" w:hAnsi="Arial" w:cs="Arial"/>
          <w:b/>
          <w:i/>
          <w:szCs w:val="24"/>
        </w:rPr>
      </w:pPr>
    </w:p>
    <w:p w:rsidR="00EF143A" w:rsidRDefault="003D7957" w:rsidP="003D7957">
      <w:pPr>
        <w:rPr>
          <w:rFonts w:ascii="Arial" w:hAnsi="Arial" w:cs="Arial"/>
          <w:b/>
          <w:i/>
          <w:szCs w:val="24"/>
        </w:rPr>
      </w:pPr>
      <w:r w:rsidRPr="0083488B">
        <w:rPr>
          <w:rFonts w:ascii="Arial" w:hAnsi="Arial" w:cs="Arial"/>
          <w:b/>
          <w:i/>
          <w:szCs w:val="24"/>
        </w:rPr>
        <w:t>Vi glæder os til at se Jer</w:t>
      </w:r>
    </w:p>
    <w:p w:rsidR="003D7957" w:rsidRPr="0083488B" w:rsidRDefault="003D7957" w:rsidP="003D7957">
      <w:pPr>
        <w:rPr>
          <w:rFonts w:ascii="Arial" w:hAnsi="Arial" w:cs="Arial"/>
          <w:b/>
          <w:i/>
          <w:szCs w:val="24"/>
        </w:rPr>
      </w:pPr>
      <w:r w:rsidRPr="0083488B">
        <w:rPr>
          <w:rFonts w:ascii="Arial" w:hAnsi="Arial" w:cs="Arial"/>
          <w:b/>
          <w:i/>
          <w:szCs w:val="24"/>
        </w:rPr>
        <w:t>Med venlig hilsen</w:t>
      </w:r>
    </w:p>
    <w:p w:rsidR="003D7957" w:rsidRPr="0083488B" w:rsidRDefault="003D7957" w:rsidP="003D7957">
      <w:pPr>
        <w:rPr>
          <w:rFonts w:ascii="Arial" w:hAnsi="Arial" w:cs="Arial"/>
          <w:b/>
          <w:i/>
          <w:szCs w:val="24"/>
        </w:rPr>
      </w:pPr>
      <w:r w:rsidRPr="0083488B">
        <w:rPr>
          <w:rFonts w:ascii="Arial" w:hAnsi="Arial" w:cs="Arial"/>
          <w:b/>
          <w:i/>
          <w:szCs w:val="24"/>
        </w:rPr>
        <w:t>Kapsejladsudvalget Rudkøbing Sejlklub</w:t>
      </w:r>
    </w:p>
    <w:sectPr w:rsidR="003D7957" w:rsidRPr="0083488B" w:rsidSect="00EF143A">
      <w:headerReference w:type="default" r:id="rId10"/>
      <w:footerReference w:type="default" r:id="rId11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78" w:rsidRDefault="002D0378">
      <w:r>
        <w:separator/>
      </w:r>
    </w:p>
  </w:endnote>
  <w:endnote w:type="continuationSeparator" w:id="0">
    <w:p w:rsidR="002D0378" w:rsidRDefault="002D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8B" w:rsidRDefault="0083488B">
    <w:pPr>
      <w:pStyle w:val="Sidefod"/>
    </w:pPr>
    <w:r>
      <w:rPr>
        <w:b/>
        <w:bCs/>
      </w:rPr>
      <w:t xml:space="preserve">Kapsejladsudvalget  </w:t>
    </w:r>
  </w:p>
  <w:p w:rsidR="0083488B" w:rsidRDefault="0083488B">
    <w:pPr>
      <w:pStyle w:val="Sidefod"/>
      <w:rPr>
        <w:sz w:val="18"/>
      </w:rPr>
    </w:pPr>
    <w:r>
      <w:rPr>
        <w:sz w:val="18"/>
      </w:rPr>
      <w:t xml:space="preserve">Ulrik </w:t>
    </w:r>
    <w:proofErr w:type="gramStart"/>
    <w:r>
      <w:rPr>
        <w:sz w:val="18"/>
      </w:rPr>
      <w:t>Bastholm      Sommerlyst</w:t>
    </w:r>
    <w:proofErr w:type="gramEnd"/>
    <w:r>
      <w:rPr>
        <w:sz w:val="18"/>
      </w:rPr>
      <w:t xml:space="preserve"> 3   5900  Rudkøbing  </w:t>
    </w:r>
    <w:r w:rsidR="007154CD">
      <w:rPr>
        <w:sz w:val="18"/>
      </w:rPr>
      <w:t xml:space="preserve">                            </w:t>
    </w:r>
    <w:r>
      <w:rPr>
        <w:sz w:val="18"/>
      </w:rPr>
      <w:t xml:space="preserve"> mobil  2249 8973   </w:t>
    </w:r>
    <w:hyperlink r:id="rId1" w:history="1">
      <w:r w:rsidRPr="00B03D7E">
        <w:rPr>
          <w:rStyle w:val="Hyperlink"/>
          <w:sz w:val="18"/>
        </w:rPr>
        <w:t>fam.bastholm@vip.cybercity.dk</w:t>
      </w:r>
    </w:hyperlink>
  </w:p>
  <w:p w:rsidR="0083488B" w:rsidRDefault="0083488B">
    <w:pPr>
      <w:pStyle w:val="Sidefod"/>
      <w:rPr>
        <w:sz w:val="18"/>
      </w:rPr>
    </w:pPr>
    <w:r>
      <w:rPr>
        <w:sz w:val="18"/>
      </w:rPr>
      <w:t xml:space="preserve">Morten Henriksen Nyborgvej </w:t>
    </w:r>
    <w:proofErr w:type="gramStart"/>
    <w:r>
      <w:rPr>
        <w:sz w:val="18"/>
      </w:rPr>
      <w:t>254   5700</w:t>
    </w:r>
    <w:proofErr w:type="gramEnd"/>
    <w:r>
      <w:rPr>
        <w:sz w:val="18"/>
      </w:rPr>
      <w:t xml:space="preserve"> Svendborg                              </w:t>
    </w:r>
    <w:r w:rsidR="007154CD">
      <w:rPr>
        <w:sz w:val="18"/>
      </w:rPr>
      <w:t xml:space="preserve"> </w:t>
    </w:r>
    <w:r>
      <w:rPr>
        <w:sz w:val="18"/>
      </w:rPr>
      <w:t xml:space="preserve">mobil  6165 4203   </w:t>
    </w:r>
    <w:hyperlink r:id="rId2" w:history="1">
      <w:r w:rsidRPr="00B03D7E">
        <w:rPr>
          <w:rStyle w:val="Hyperlink"/>
          <w:sz w:val="18"/>
        </w:rPr>
        <w:t>mortenoo@hotmail.com</w:t>
      </w:r>
    </w:hyperlink>
    <w:r>
      <w:rPr>
        <w:sz w:val="18"/>
      </w:rPr>
      <w:t xml:space="preserve">                                                                </w:t>
    </w:r>
  </w:p>
  <w:p w:rsidR="0083488B" w:rsidRDefault="0083488B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78" w:rsidRDefault="002D0378">
      <w:r>
        <w:separator/>
      </w:r>
    </w:p>
  </w:footnote>
  <w:footnote w:type="continuationSeparator" w:id="0">
    <w:p w:rsidR="002D0378" w:rsidRDefault="002D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8B" w:rsidRDefault="00510742">
    <w:pPr>
      <w:pStyle w:val="Sidehoved"/>
      <w:ind w:right="-58"/>
      <w:rPr>
        <w:sz w:val="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4342765</wp:posOffset>
          </wp:positionH>
          <wp:positionV relativeFrom="page">
            <wp:posOffset>345440</wp:posOffset>
          </wp:positionV>
          <wp:extent cx="1454785" cy="1031240"/>
          <wp:effectExtent l="0" t="0" r="0" b="0"/>
          <wp:wrapSquare wrapText="bothSides"/>
          <wp:docPr id="7" name="Billede 7" descr="RU-s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-s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88B" w:rsidRDefault="0083488B">
    <w:pPr>
      <w:pStyle w:val="Sidehoved"/>
      <w:ind w:right="-58"/>
      <w:rPr>
        <w:sz w:val="8"/>
      </w:rPr>
    </w:pPr>
  </w:p>
  <w:p w:rsidR="0083488B" w:rsidRDefault="0083488B">
    <w:pPr>
      <w:pStyle w:val="Sidehoved"/>
      <w:rPr>
        <w:i/>
        <w:iCs/>
        <w:color w:val="0006AE"/>
        <w:spacing w:val="20"/>
        <w:kern w:val="32"/>
        <w:sz w:val="80"/>
        <w:szCs w:val="80"/>
      </w:rPr>
    </w:pPr>
    <w:r>
      <w:rPr>
        <w:color w:val="0000FF"/>
      </w:rPr>
      <w:t xml:space="preserve"> </w:t>
    </w:r>
    <w:r>
      <w:rPr>
        <w:i/>
        <w:iCs/>
        <w:color w:val="0006AE"/>
        <w:spacing w:val="20"/>
        <w:kern w:val="32"/>
        <w:sz w:val="80"/>
        <w:szCs w:val="80"/>
      </w:rPr>
      <w:t>Rudkøbing Sejlklub</w:t>
    </w:r>
  </w:p>
  <w:p w:rsidR="0083488B" w:rsidRDefault="0083488B">
    <w:pPr>
      <w:pStyle w:val="Sidehoved"/>
      <w:rPr>
        <w:sz w:val="20"/>
      </w:rPr>
    </w:pPr>
    <w:r>
      <w:rPr>
        <w:sz w:val="20"/>
      </w:rPr>
      <w:t xml:space="preserve">  </w:t>
    </w:r>
    <w:r w:rsidR="002D0378">
      <w:rPr>
        <w:sz w:val="20"/>
      </w:rPr>
      <w:pict>
        <v:rect id="_x0000_i1025" style="width:453.55pt;height:2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442"/>
    <w:multiLevelType w:val="hybridMultilevel"/>
    <w:tmpl w:val="6D64F4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694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  <w:b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F0D6D"/>
    <w:multiLevelType w:val="hybridMultilevel"/>
    <w:tmpl w:val="BBDEB1AC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99"/>
    <w:rsid w:val="000671C8"/>
    <w:rsid w:val="000B55E2"/>
    <w:rsid w:val="00142FF0"/>
    <w:rsid w:val="0014523B"/>
    <w:rsid w:val="0017414E"/>
    <w:rsid w:val="0017676D"/>
    <w:rsid w:val="00180B85"/>
    <w:rsid w:val="001E480A"/>
    <w:rsid w:val="002D0378"/>
    <w:rsid w:val="003522D3"/>
    <w:rsid w:val="00385E98"/>
    <w:rsid w:val="00395E0D"/>
    <w:rsid w:val="003D21FD"/>
    <w:rsid w:val="003D7957"/>
    <w:rsid w:val="00410A9D"/>
    <w:rsid w:val="004356E6"/>
    <w:rsid w:val="00457A87"/>
    <w:rsid w:val="00483FD5"/>
    <w:rsid w:val="004B7AA4"/>
    <w:rsid w:val="004E29A7"/>
    <w:rsid w:val="00510742"/>
    <w:rsid w:val="00513399"/>
    <w:rsid w:val="00576B40"/>
    <w:rsid w:val="005D07D6"/>
    <w:rsid w:val="006060DF"/>
    <w:rsid w:val="00606A89"/>
    <w:rsid w:val="006B031D"/>
    <w:rsid w:val="006C1940"/>
    <w:rsid w:val="007154CD"/>
    <w:rsid w:val="0075332B"/>
    <w:rsid w:val="0077407A"/>
    <w:rsid w:val="00786B34"/>
    <w:rsid w:val="007B5238"/>
    <w:rsid w:val="008216E0"/>
    <w:rsid w:val="0083488B"/>
    <w:rsid w:val="00886350"/>
    <w:rsid w:val="00893634"/>
    <w:rsid w:val="008E3C92"/>
    <w:rsid w:val="008E54AD"/>
    <w:rsid w:val="00975E87"/>
    <w:rsid w:val="00993726"/>
    <w:rsid w:val="00A1766C"/>
    <w:rsid w:val="00A438E8"/>
    <w:rsid w:val="00A554E2"/>
    <w:rsid w:val="00AF3D2F"/>
    <w:rsid w:val="00B05559"/>
    <w:rsid w:val="00B06BE3"/>
    <w:rsid w:val="00B338C5"/>
    <w:rsid w:val="00B7463C"/>
    <w:rsid w:val="00BC1A6D"/>
    <w:rsid w:val="00BF3466"/>
    <w:rsid w:val="00C030D1"/>
    <w:rsid w:val="00CF386F"/>
    <w:rsid w:val="00D56A86"/>
    <w:rsid w:val="00D6015C"/>
    <w:rsid w:val="00DE4D9C"/>
    <w:rsid w:val="00DF7E85"/>
    <w:rsid w:val="00E0167C"/>
    <w:rsid w:val="00E05636"/>
    <w:rsid w:val="00E42DA9"/>
    <w:rsid w:val="00EA5CCD"/>
    <w:rsid w:val="00EC6216"/>
    <w:rsid w:val="00EC70FF"/>
    <w:rsid w:val="00EF143A"/>
    <w:rsid w:val="00F52607"/>
    <w:rsid w:val="00F95171"/>
    <w:rsid w:val="00F97F50"/>
    <w:rsid w:val="00FB6CFA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dkoebingsejlklub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tenoo@hotmail.com" TargetMode="External"/><Relationship Id="rId1" Type="http://schemas.openxmlformats.org/officeDocument/2006/relationships/hyperlink" Target="mailto:fam.bastholm@vip.cybercit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d\AppData\Roaming\Microsoft\Skabeloner\Sejlklub%20M&#248;deindkaldels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BFC4-46FE-4CA9-86A0-71F8987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Sejlklub Mødeindkaldelse</Template>
  <TotalTime>0</TotalTime>
  <Pages>1</Pages>
  <Words>127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Rudkøbing Sejlklub</vt:lpstr>
    </vt:vector>
  </TitlesOfParts>
  <Company>Tegnestuen</Company>
  <LinksUpToDate>false</LinksUpToDate>
  <CharactersWithSpaces>904</CharactersWithSpaces>
  <SharedDoc>false</SharedDoc>
  <HLinks>
    <vt:vector size="24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mailto:rudkoebingsejlklub@gmail.com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mailto:mortenoo@hotmail.com</vt:lpwstr>
      </vt:variant>
      <vt:variant>
        <vt:lpwstr/>
      </vt:variant>
      <vt:variant>
        <vt:i4>3473427</vt:i4>
      </vt:variant>
      <vt:variant>
        <vt:i4>3</vt:i4>
      </vt:variant>
      <vt:variant>
        <vt:i4>0</vt:i4>
      </vt:variant>
      <vt:variant>
        <vt:i4>5</vt:i4>
      </vt:variant>
      <vt:variant>
        <vt:lpwstr>mailto:fam.bastholm@vip.cybercity.dk</vt:lpwstr>
      </vt:variant>
      <vt:variant>
        <vt:lpwstr/>
      </vt:variant>
      <vt:variant>
        <vt:i4>4849703</vt:i4>
      </vt:variant>
      <vt:variant>
        <vt:i4>0</vt:i4>
      </vt:variant>
      <vt:variant>
        <vt:i4>0</vt:i4>
      </vt:variant>
      <vt:variant>
        <vt:i4>5</vt:i4>
      </vt:variant>
      <vt:variant>
        <vt:lpwstr>mailto:sommerlyst14@hansen.mail.dk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Rudkøbing Sejlklub</dc:title>
  <dc:creator>Keld</dc:creator>
  <cp:lastModifiedBy>Søren Therkelsen</cp:lastModifiedBy>
  <cp:revision>2</cp:revision>
  <cp:lastPrinted>2011-04-06T14:46:00Z</cp:lastPrinted>
  <dcterms:created xsi:type="dcterms:W3CDTF">2013-06-20T20:54:00Z</dcterms:created>
  <dcterms:modified xsi:type="dcterms:W3CDTF">2013-06-20T20:54:00Z</dcterms:modified>
</cp:coreProperties>
</file>